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9571D8" w:rsidRPr="00CF1A49" w14:paraId="63AFB4CE" w14:textId="77777777" w:rsidTr="00692703">
        <w:tc>
          <w:tcPr>
            <w:tcW w:w="9360" w:type="dxa"/>
            <w:tcMar>
              <w:top w:w="432" w:type="dxa"/>
            </w:tcMar>
          </w:tcPr>
          <w:p w14:paraId="47214DBA" w14:textId="77777777" w:rsidR="001755A8" w:rsidRPr="00CF1A49" w:rsidRDefault="001755A8" w:rsidP="005323AA"/>
        </w:tc>
      </w:tr>
    </w:tbl>
    <w:p w14:paraId="66B833AD" w14:textId="77777777" w:rsidR="005323AA" w:rsidRPr="005323AA" w:rsidRDefault="005323AA" w:rsidP="005323AA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3A362D1" w14:textId="77777777" w:rsidR="005323AA" w:rsidRPr="005323AA" w:rsidRDefault="005323AA" w:rsidP="005323AA">
      <w:pPr>
        <w:pBdr>
          <w:bottom w:val="single" w:sz="12" w:space="4" w:color="141414"/>
        </w:pBdr>
        <w:spacing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5323AA">
        <w:rPr>
          <w:rFonts w:ascii="Cambria" w:hAnsi="Cambria" w:cs="Times New Roman"/>
          <w:color w:val="141414"/>
          <w:sz w:val="52"/>
          <w:szCs w:val="52"/>
        </w:rPr>
        <w:t>Erin Riner</w:t>
      </w:r>
    </w:p>
    <w:p w14:paraId="272F994B" w14:textId="18DDA270" w:rsidR="005323AA" w:rsidRPr="00BC7DE1" w:rsidRDefault="005323AA" w:rsidP="005323AA">
      <w:pPr>
        <w:spacing w:after="280"/>
        <w:rPr>
          <w:rFonts w:ascii="Cambria" w:hAnsi="Cambria" w:cs="Times New Roman"/>
          <w:color w:val="404040"/>
        </w:rPr>
      </w:pPr>
      <w:r w:rsidRPr="005323AA">
        <w:rPr>
          <w:rFonts w:ascii="Cambria" w:hAnsi="Cambria" w:cs="Times New Roman"/>
          <w:color w:val="404040"/>
        </w:rPr>
        <w:t xml:space="preserve">9902 N Heather </w:t>
      </w:r>
      <w:proofErr w:type="spellStart"/>
      <w:r w:rsidRPr="005323AA">
        <w:rPr>
          <w:rFonts w:ascii="Cambria" w:hAnsi="Cambria" w:cs="Times New Roman"/>
          <w:color w:val="404040"/>
        </w:rPr>
        <w:t>Dr</w:t>
      </w:r>
      <w:proofErr w:type="spellEnd"/>
      <w:r w:rsidRPr="005323AA">
        <w:rPr>
          <w:rFonts w:ascii="Cambria" w:hAnsi="Cambria" w:cs="Times New Roman"/>
          <w:color w:val="404040"/>
        </w:rPr>
        <w:t>, Castle Rock, CO, 80108 | 303-884-8976 | </w:t>
      </w:r>
      <w:hyperlink r:id="rId7" w:history="1">
        <w:r w:rsidRPr="00B62A83">
          <w:rPr>
            <w:rStyle w:val="Hyperlink"/>
            <w:rFonts w:ascii="Cambria" w:hAnsi="Cambria" w:cs="Times New Roman"/>
          </w:rPr>
          <w:t>eriner@rams.colostate.edu</w:t>
        </w:r>
      </w:hyperlink>
    </w:p>
    <w:p w14:paraId="6818A950" w14:textId="77777777" w:rsidR="005323AA" w:rsidRPr="005323AA" w:rsidRDefault="005323AA" w:rsidP="005323AA">
      <w:pPr>
        <w:spacing w:before="400" w:after="60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</w:rPr>
      </w:pPr>
      <w:r w:rsidRPr="005323AA">
        <w:rPr>
          <w:rFonts w:ascii="Cambria" w:eastAsia="Times New Roman" w:hAnsi="Cambria" w:cs="Times New Roman"/>
          <w:b/>
          <w:bCs/>
          <w:color w:val="4E4E4E"/>
          <w:kern w:val="36"/>
          <w:sz w:val="28"/>
          <w:szCs w:val="28"/>
        </w:rPr>
        <w:t>Objective</w:t>
      </w:r>
    </w:p>
    <w:p w14:paraId="15243E74" w14:textId="77777777" w:rsidR="005323AA" w:rsidRPr="005323AA" w:rsidRDefault="005323AA" w:rsidP="005323AA">
      <w:pPr>
        <w:numPr>
          <w:ilvl w:val="0"/>
          <w:numId w:val="14"/>
        </w:numPr>
        <w:spacing w:after="80"/>
        <w:ind w:left="360"/>
        <w:textAlignment w:val="baseline"/>
        <w:rPr>
          <w:rFonts w:ascii="Helvetica" w:hAnsi="Helvetica" w:cs="Times New Roman"/>
          <w:color w:val="404040"/>
        </w:rPr>
      </w:pPr>
      <w:r w:rsidRPr="005323AA">
        <w:rPr>
          <w:rFonts w:ascii="Cambria" w:hAnsi="Cambria" w:cs="Times New Roman"/>
          <w:color w:val="404040"/>
        </w:rPr>
        <w:t xml:space="preserve">Fostering effective </w:t>
      </w:r>
      <w:r>
        <w:rPr>
          <w:rFonts w:ascii="Cambria" w:hAnsi="Cambria" w:cs="Times New Roman"/>
          <w:color w:val="404040"/>
        </w:rPr>
        <w:t>child learn</w:t>
      </w:r>
      <w:r w:rsidRPr="005323AA">
        <w:rPr>
          <w:rFonts w:ascii="Cambria" w:hAnsi="Cambria" w:cs="Times New Roman"/>
          <w:color w:val="404040"/>
        </w:rPr>
        <w:t>in</w:t>
      </w:r>
      <w:r>
        <w:rPr>
          <w:rFonts w:ascii="Cambria" w:hAnsi="Cambria" w:cs="Times New Roman"/>
          <w:color w:val="404040"/>
        </w:rPr>
        <w:t>g in a</w:t>
      </w:r>
      <w:r w:rsidRPr="005323AA">
        <w:rPr>
          <w:rFonts w:ascii="Cambria" w:hAnsi="Cambria" w:cs="Times New Roman"/>
          <w:color w:val="404040"/>
        </w:rPr>
        <w:t xml:space="preserve"> fun and compassionate way</w:t>
      </w:r>
    </w:p>
    <w:p w14:paraId="2A7C9A32" w14:textId="77777777" w:rsidR="005323AA" w:rsidRPr="005323AA" w:rsidRDefault="005323AA" w:rsidP="005323AA">
      <w:pPr>
        <w:spacing w:before="400" w:after="60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</w:rPr>
      </w:pPr>
      <w:r w:rsidRPr="005323AA">
        <w:rPr>
          <w:rFonts w:ascii="Cambria" w:eastAsia="Times New Roman" w:hAnsi="Cambria" w:cs="Times New Roman"/>
          <w:b/>
          <w:bCs/>
          <w:color w:val="4E4E4E"/>
          <w:kern w:val="36"/>
          <w:sz w:val="28"/>
          <w:szCs w:val="28"/>
        </w:rPr>
        <w:t>Education</w:t>
      </w:r>
    </w:p>
    <w:p w14:paraId="09343088" w14:textId="77777777" w:rsidR="005323AA" w:rsidRPr="005323AA" w:rsidRDefault="005323AA" w:rsidP="005323AA">
      <w:pPr>
        <w:numPr>
          <w:ilvl w:val="0"/>
          <w:numId w:val="15"/>
        </w:numPr>
        <w:spacing w:after="80"/>
        <w:ind w:left="360"/>
        <w:textAlignment w:val="baseline"/>
        <w:rPr>
          <w:rFonts w:ascii="Helvetica" w:hAnsi="Helvetica" w:cs="Times New Roman"/>
          <w:color w:val="404040"/>
        </w:rPr>
      </w:pPr>
      <w:r w:rsidRPr="005323AA">
        <w:rPr>
          <w:rFonts w:ascii="Cambria" w:hAnsi="Cambria" w:cs="Times New Roman"/>
          <w:color w:val="404040"/>
        </w:rPr>
        <w:t xml:space="preserve">Major and School: Bachelor </w:t>
      </w:r>
      <w:r>
        <w:rPr>
          <w:rFonts w:ascii="Cambria" w:hAnsi="Cambria" w:cs="Times New Roman"/>
          <w:color w:val="404040"/>
        </w:rPr>
        <w:t xml:space="preserve">of Fine </w:t>
      </w:r>
      <w:r w:rsidRPr="005323AA">
        <w:rPr>
          <w:rFonts w:ascii="Cambria" w:hAnsi="Cambria" w:cs="Times New Roman"/>
          <w:color w:val="404040"/>
        </w:rPr>
        <w:t>Art at Colorado State University</w:t>
      </w:r>
    </w:p>
    <w:p w14:paraId="32368602" w14:textId="77777777" w:rsidR="005323AA" w:rsidRPr="005323AA" w:rsidRDefault="005323AA" w:rsidP="005323AA">
      <w:pPr>
        <w:numPr>
          <w:ilvl w:val="0"/>
          <w:numId w:val="15"/>
        </w:numPr>
        <w:spacing w:after="80"/>
        <w:ind w:left="360"/>
        <w:textAlignment w:val="baseline"/>
        <w:rPr>
          <w:rFonts w:ascii="Helvetica" w:hAnsi="Helvetica" w:cs="Times New Roman"/>
          <w:color w:val="404040"/>
        </w:rPr>
      </w:pPr>
      <w:r w:rsidRPr="005323AA">
        <w:rPr>
          <w:rFonts w:ascii="Cambria" w:hAnsi="Cambria" w:cs="Times New Roman"/>
          <w:color w:val="404040"/>
        </w:rPr>
        <w:t>Concentration: Education</w:t>
      </w:r>
      <w:r>
        <w:rPr>
          <w:rFonts w:ascii="Cambria" w:hAnsi="Cambria" w:cs="Times New Roman"/>
          <w:color w:val="404040"/>
        </w:rPr>
        <w:t xml:space="preserve"> and Painting</w:t>
      </w:r>
    </w:p>
    <w:p w14:paraId="70BFC1D5" w14:textId="77777777" w:rsidR="005323AA" w:rsidRPr="005323AA" w:rsidRDefault="005323AA" w:rsidP="005323AA">
      <w:pPr>
        <w:numPr>
          <w:ilvl w:val="0"/>
          <w:numId w:val="15"/>
        </w:numPr>
        <w:spacing w:after="80"/>
        <w:ind w:left="360"/>
        <w:textAlignment w:val="baseline"/>
        <w:rPr>
          <w:rFonts w:ascii="Helvetica" w:hAnsi="Helvetica" w:cs="Times New Roman"/>
          <w:color w:val="404040"/>
        </w:rPr>
      </w:pPr>
      <w:r>
        <w:rPr>
          <w:rFonts w:ascii="Cambria" w:hAnsi="Cambria" w:cs="Times New Roman"/>
          <w:color w:val="404040"/>
        </w:rPr>
        <w:t>Praxis Successfully Passed March 2019</w:t>
      </w:r>
      <w:r w:rsidRPr="005323AA">
        <w:rPr>
          <w:rFonts w:ascii="Cambria" w:hAnsi="Cambria" w:cs="Times New Roman"/>
          <w:color w:val="404040"/>
        </w:rPr>
        <w:tab/>
      </w:r>
      <w:r w:rsidRPr="005323AA">
        <w:rPr>
          <w:rFonts w:ascii="Cambria" w:hAnsi="Cambria" w:cs="Times New Roman"/>
          <w:color w:val="404040"/>
        </w:rPr>
        <w:tab/>
      </w:r>
      <w:r w:rsidRPr="005323AA">
        <w:rPr>
          <w:rFonts w:ascii="Cambria" w:hAnsi="Cambria" w:cs="Times New Roman"/>
          <w:color w:val="404040"/>
        </w:rPr>
        <w:tab/>
      </w:r>
      <w:r w:rsidRPr="005323AA">
        <w:rPr>
          <w:rFonts w:ascii="Cambria" w:hAnsi="Cambria" w:cs="Times New Roman"/>
          <w:color w:val="404040"/>
        </w:rPr>
        <w:tab/>
      </w:r>
      <w:r w:rsidRPr="005323AA">
        <w:rPr>
          <w:rFonts w:ascii="Cambria" w:hAnsi="Cambria" w:cs="Times New Roman"/>
          <w:color w:val="404040"/>
        </w:rPr>
        <w:tab/>
      </w:r>
      <w:r w:rsidRPr="005323AA">
        <w:rPr>
          <w:rFonts w:ascii="Cambria" w:hAnsi="Cambria" w:cs="Times New Roman"/>
          <w:color w:val="404040"/>
        </w:rPr>
        <w:tab/>
      </w:r>
    </w:p>
    <w:p w14:paraId="077BF0AF" w14:textId="77777777" w:rsidR="005323AA" w:rsidRPr="005323AA" w:rsidRDefault="005323AA" w:rsidP="005323AA">
      <w:pPr>
        <w:numPr>
          <w:ilvl w:val="0"/>
          <w:numId w:val="15"/>
        </w:numPr>
        <w:spacing w:after="80"/>
        <w:ind w:left="360"/>
        <w:textAlignment w:val="baseline"/>
        <w:rPr>
          <w:rFonts w:ascii="Helvetica" w:hAnsi="Helvetica" w:cs="Times New Roman"/>
          <w:color w:val="404040"/>
        </w:rPr>
      </w:pPr>
      <w:r w:rsidRPr="005323AA">
        <w:rPr>
          <w:rFonts w:ascii="Cambria" w:hAnsi="Cambria" w:cs="Times New Roman"/>
          <w:color w:val="404040"/>
        </w:rPr>
        <w:t xml:space="preserve">Admitted into Teacher Preparation Program </w:t>
      </w:r>
      <w:r w:rsidRPr="005323AA">
        <w:rPr>
          <w:rFonts w:ascii="Cambria" w:hAnsi="Cambria" w:cs="Times New Roman"/>
          <w:color w:val="404040"/>
        </w:rPr>
        <w:tab/>
      </w:r>
      <w:r w:rsidRPr="005323AA">
        <w:rPr>
          <w:rFonts w:ascii="Cambria" w:hAnsi="Cambria" w:cs="Times New Roman"/>
          <w:color w:val="404040"/>
        </w:rPr>
        <w:tab/>
      </w:r>
      <w:r w:rsidRPr="005323AA">
        <w:rPr>
          <w:rFonts w:ascii="Cambria" w:hAnsi="Cambria" w:cs="Times New Roman"/>
          <w:color w:val="404040"/>
        </w:rPr>
        <w:tab/>
      </w:r>
      <w:r w:rsidRPr="005323AA">
        <w:rPr>
          <w:rFonts w:ascii="Cambria" w:hAnsi="Cambria" w:cs="Times New Roman"/>
          <w:color w:val="404040"/>
        </w:rPr>
        <w:tab/>
      </w:r>
      <w:r w:rsidRPr="005323AA">
        <w:rPr>
          <w:rFonts w:ascii="Cambria" w:hAnsi="Cambria" w:cs="Times New Roman"/>
          <w:color w:val="404040"/>
        </w:rPr>
        <w:tab/>
      </w:r>
      <w:r w:rsidRPr="005323AA">
        <w:rPr>
          <w:rFonts w:ascii="Cambria" w:hAnsi="Cambria" w:cs="Times New Roman"/>
          <w:color w:val="404040"/>
        </w:rPr>
        <w:tab/>
      </w:r>
      <w:r w:rsidRPr="005323AA">
        <w:rPr>
          <w:rFonts w:ascii="Cambria" w:hAnsi="Cambria" w:cs="Times New Roman"/>
          <w:color w:val="404040"/>
        </w:rPr>
        <w:tab/>
      </w:r>
      <w:r w:rsidRPr="005323AA">
        <w:rPr>
          <w:rFonts w:ascii="Cambria" w:hAnsi="Cambria" w:cs="Times New Roman"/>
          <w:color w:val="404040"/>
        </w:rPr>
        <w:tab/>
        <w:t>May 8</w:t>
      </w:r>
    </w:p>
    <w:p w14:paraId="698218ED" w14:textId="79747A4E" w:rsidR="00E43755" w:rsidRPr="00E43755" w:rsidRDefault="005323AA" w:rsidP="00E43755">
      <w:pPr>
        <w:numPr>
          <w:ilvl w:val="0"/>
          <w:numId w:val="15"/>
        </w:numPr>
        <w:spacing w:after="80"/>
        <w:ind w:left="360"/>
        <w:textAlignment w:val="baseline"/>
        <w:rPr>
          <w:rFonts w:ascii="Helvetica" w:hAnsi="Helvetica" w:cs="Times New Roman"/>
          <w:color w:val="404040"/>
        </w:rPr>
      </w:pPr>
      <w:r>
        <w:rPr>
          <w:rFonts w:ascii="Cambria" w:hAnsi="Cambria" w:cs="Times New Roman"/>
          <w:color w:val="404040"/>
        </w:rPr>
        <w:t xml:space="preserve">Teacher Licensure </w:t>
      </w:r>
    </w:p>
    <w:p w14:paraId="2EFA57BE" w14:textId="77777777" w:rsidR="005323AA" w:rsidRPr="005323AA" w:rsidRDefault="005323AA" w:rsidP="005323AA">
      <w:pPr>
        <w:spacing w:before="400" w:after="60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</w:rPr>
      </w:pPr>
      <w:r w:rsidRPr="005323AA">
        <w:rPr>
          <w:rFonts w:ascii="Cambria" w:eastAsia="Times New Roman" w:hAnsi="Cambria" w:cs="Times New Roman"/>
          <w:b/>
          <w:bCs/>
          <w:color w:val="4E4E4E"/>
          <w:kern w:val="36"/>
          <w:sz w:val="28"/>
          <w:szCs w:val="28"/>
        </w:rPr>
        <w:t>Personal Attributes</w:t>
      </w:r>
    </w:p>
    <w:p w14:paraId="5504DDD4" w14:textId="77777777" w:rsidR="005323AA" w:rsidRPr="005323AA" w:rsidRDefault="005323AA" w:rsidP="005323AA">
      <w:pPr>
        <w:numPr>
          <w:ilvl w:val="0"/>
          <w:numId w:val="16"/>
        </w:numPr>
        <w:spacing w:after="80"/>
        <w:ind w:left="360"/>
        <w:textAlignment w:val="baseline"/>
        <w:rPr>
          <w:rFonts w:ascii="Helvetica" w:hAnsi="Helvetica" w:cs="Times New Roman"/>
          <w:color w:val="404040"/>
        </w:rPr>
      </w:pPr>
      <w:r w:rsidRPr="005323AA">
        <w:rPr>
          <w:rFonts w:ascii="Cambria" w:hAnsi="Cambria" w:cs="Times New Roman"/>
          <w:color w:val="404040"/>
        </w:rPr>
        <w:t>Very personable and self-motivated</w:t>
      </w:r>
    </w:p>
    <w:p w14:paraId="36BEE4A2" w14:textId="77777777" w:rsidR="005323AA" w:rsidRPr="005323AA" w:rsidRDefault="005323AA" w:rsidP="005323AA">
      <w:pPr>
        <w:numPr>
          <w:ilvl w:val="0"/>
          <w:numId w:val="16"/>
        </w:numPr>
        <w:spacing w:after="80"/>
        <w:ind w:left="360"/>
        <w:textAlignment w:val="baseline"/>
        <w:rPr>
          <w:rFonts w:ascii="Helvetica" w:hAnsi="Helvetica" w:cs="Times New Roman"/>
          <w:color w:val="404040"/>
        </w:rPr>
      </w:pPr>
      <w:r w:rsidRPr="005323AA">
        <w:rPr>
          <w:rFonts w:ascii="Cambria" w:hAnsi="Cambria" w:cs="Times New Roman"/>
          <w:color w:val="404040"/>
        </w:rPr>
        <w:t>Positive and bubbly</w:t>
      </w:r>
    </w:p>
    <w:p w14:paraId="5455F3CA" w14:textId="77777777" w:rsidR="005323AA" w:rsidRPr="005323AA" w:rsidRDefault="005323AA" w:rsidP="005323AA">
      <w:pPr>
        <w:numPr>
          <w:ilvl w:val="0"/>
          <w:numId w:val="16"/>
        </w:numPr>
        <w:spacing w:after="80"/>
        <w:ind w:left="360"/>
        <w:textAlignment w:val="baseline"/>
        <w:rPr>
          <w:rFonts w:ascii="Helvetica" w:hAnsi="Helvetica" w:cs="Times New Roman"/>
          <w:color w:val="404040"/>
        </w:rPr>
      </w:pPr>
      <w:r w:rsidRPr="005323AA">
        <w:rPr>
          <w:rFonts w:ascii="Cambria" w:hAnsi="Cambria" w:cs="Times New Roman"/>
          <w:color w:val="404040"/>
        </w:rPr>
        <w:t>Artistically inclined</w:t>
      </w:r>
    </w:p>
    <w:p w14:paraId="00767D87" w14:textId="77777777" w:rsidR="005323AA" w:rsidRPr="005323AA" w:rsidRDefault="005323AA" w:rsidP="005323AA">
      <w:pPr>
        <w:numPr>
          <w:ilvl w:val="0"/>
          <w:numId w:val="16"/>
        </w:numPr>
        <w:spacing w:after="80"/>
        <w:ind w:left="360"/>
        <w:textAlignment w:val="baseline"/>
        <w:rPr>
          <w:rFonts w:ascii="Helvetica" w:hAnsi="Helvetica" w:cs="Times New Roman"/>
          <w:color w:val="404040"/>
        </w:rPr>
      </w:pPr>
      <w:r w:rsidRPr="005323AA">
        <w:rPr>
          <w:rFonts w:ascii="Cambria" w:hAnsi="Cambria" w:cs="Times New Roman"/>
          <w:color w:val="404040"/>
        </w:rPr>
        <w:t>Dependable, very reliable</w:t>
      </w:r>
      <w:r w:rsidRPr="005323AA">
        <w:rPr>
          <w:rFonts w:ascii="Cambria" w:hAnsi="Cambria" w:cs="Times New Roman"/>
          <w:color w:val="404040"/>
        </w:rPr>
        <w:tab/>
      </w:r>
      <w:r w:rsidRPr="005323AA">
        <w:rPr>
          <w:rFonts w:ascii="Cambria" w:hAnsi="Cambria" w:cs="Times New Roman"/>
          <w:color w:val="404040"/>
        </w:rPr>
        <w:tab/>
      </w:r>
    </w:p>
    <w:p w14:paraId="5CBA6228" w14:textId="77777777" w:rsidR="005323AA" w:rsidRPr="005323AA" w:rsidRDefault="005323AA" w:rsidP="005323AA">
      <w:pPr>
        <w:spacing w:before="400" w:after="60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</w:rPr>
      </w:pPr>
      <w:r w:rsidRPr="005323AA">
        <w:rPr>
          <w:rFonts w:ascii="Cambria" w:eastAsia="Times New Roman" w:hAnsi="Cambria" w:cs="Times New Roman"/>
          <w:b/>
          <w:bCs/>
          <w:color w:val="4E4E4E"/>
          <w:kern w:val="36"/>
          <w:sz w:val="28"/>
          <w:szCs w:val="28"/>
        </w:rPr>
        <w:t>Relevant Work</w:t>
      </w:r>
    </w:p>
    <w:p w14:paraId="7554889F" w14:textId="77777777" w:rsidR="005323AA" w:rsidRPr="005323AA" w:rsidRDefault="005323AA" w:rsidP="005323AA">
      <w:pPr>
        <w:spacing w:before="180" w:after="100"/>
        <w:outlineLvl w:val="1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 w:rsidRPr="005323AA">
        <w:rPr>
          <w:rFonts w:ascii="Cambria" w:eastAsia="Times New Roman" w:hAnsi="Cambria" w:cs="Times New Roman"/>
          <w:b/>
          <w:bCs/>
          <w:smallCaps/>
          <w:color w:val="191919"/>
        </w:rPr>
        <w:t>Safety</w:t>
      </w:r>
    </w:p>
    <w:p w14:paraId="470A3D3D" w14:textId="77777777" w:rsidR="005323AA" w:rsidRPr="005323AA" w:rsidRDefault="005323AA" w:rsidP="005323AA">
      <w:pPr>
        <w:numPr>
          <w:ilvl w:val="0"/>
          <w:numId w:val="17"/>
        </w:numPr>
        <w:spacing w:after="80"/>
        <w:ind w:left="360"/>
        <w:textAlignment w:val="baseline"/>
        <w:rPr>
          <w:rFonts w:ascii="Helvetica" w:hAnsi="Helvetica" w:cs="Times New Roman"/>
          <w:color w:val="404040"/>
        </w:rPr>
      </w:pPr>
      <w:r w:rsidRPr="005323AA">
        <w:rPr>
          <w:rFonts w:ascii="Cambria" w:hAnsi="Cambria" w:cs="Times New Roman"/>
          <w:color w:val="404040"/>
        </w:rPr>
        <w:t>CPR and Life Guard Certification</w:t>
      </w:r>
    </w:p>
    <w:p w14:paraId="6EDC2234" w14:textId="77777777" w:rsidR="005323AA" w:rsidRPr="005323AA" w:rsidRDefault="005323AA" w:rsidP="005323AA">
      <w:pPr>
        <w:numPr>
          <w:ilvl w:val="0"/>
          <w:numId w:val="17"/>
        </w:numPr>
        <w:spacing w:after="80"/>
        <w:ind w:left="360"/>
        <w:textAlignment w:val="baseline"/>
        <w:rPr>
          <w:rFonts w:ascii="Helvetica" w:hAnsi="Helvetica" w:cs="Times New Roman"/>
          <w:color w:val="404040"/>
        </w:rPr>
      </w:pPr>
      <w:r w:rsidRPr="005323AA">
        <w:rPr>
          <w:rFonts w:ascii="Cambria" w:hAnsi="Cambria" w:cs="Times New Roman"/>
          <w:color w:val="404040"/>
        </w:rPr>
        <w:t>Clean driving record</w:t>
      </w:r>
    </w:p>
    <w:p w14:paraId="0E1904F4" w14:textId="77777777" w:rsidR="005323AA" w:rsidRPr="005323AA" w:rsidRDefault="005323AA" w:rsidP="005323AA">
      <w:pPr>
        <w:spacing w:before="180" w:after="100"/>
        <w:outlineLvl w:val="1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 w:rsidRPr="005323AA">
        <w:rPr>
          <w:rFonts w:ascii="Cambria" w:eastAsia="Times New Roman" w:hAnsi="Cambria" w:cs="Times New Roman"/>
          <w:b/>
          <w:bCs/>
          <w:smallCaps/>
          <w:color w:val="191919"/>
        </w:rPr>
        <w:t>Leadership</w:t>
      </w:r>
    </w:p>
    <w:p w14:paraId="70DFB305" w14:textId="77777777" w:rsidR="005323AA" w:rsidRPr="005323AA" w:rsidRDefault="005323AA" w:rsidP="005323AA">
      <w:pPr>
        <w:numPr>
          <w:ilvl w:val="0"/>
          <w:numId w:val="18"/>
        </w:numPr>
        <w:spacing w:after="80"/>
        <w:ind w:left="360"/>
        <w:textAlignment w:val="baseline"/>
        <w:rPr>
          <w:rFonts w:ascii="Helvetica" w:hAnsi="Helvetica" w:cs="Times New Roman"/>
          <w:color w:val="404040"/>
        </w:rPr>
      </w:pPr>
      <w:r w:rsidRPr="005323AA">
        <w:rPr>
          <w:rFonts w:ascii="Cambria" w:hAnsi="Cambria" w:cs="Times New Roman"/>
          <w:color w:val="404040"/>
        </w:rPr>
        <w:t>Volunteer teacher for Artistic Abilities (program for autistic adults to strengthen motor skills cognitive response through art)</w:t>
      </w:r>
    </w:p>
    <w:p w14:paraId="50E3B15D" w14:textId="77777777" w:rsidR="005323AA" w:rsidRPr="005323AA" w:rsidRDefault="005323AA" w:rsidP="005323AA">
      <w:pPr>
        <w:numPr>
          <w:ilvl w:val="0"/>
          <w:numId w:val="18"/>
        </w:numPr>
        <w:spacing w:after="80"/>
        <w:ind w:left="360"/>
        <w:textAlignment w:val="baseline"/>
        <w:rPr>
          <w:rFonts w:ascii="Helvetica" w:hAnsi="Helvetica" w:cs="Times New Roman"/>
          <w:color w:val="404040"/>
        </w:rPr>
      </w:pPr>
      <w:r>
        <w:rPr>
          <w:rFonts w:ascii="Cambria" w:hAnsi="Cambria" w:cs="Times New Roman"/>
          <w:color w:val="404040"/>
        </w:rPr>
        <w:t xml:space="preserve">Volunteer teacher for Copper Home and Fossil Ridge </w:t>
      </w:r>
      <w:r w:rsidRPr="005323AA">
        <w:rPr>
          <w:rFonts w:ascii="Cambria" w:hAnsi="Cambria" w:cs="Times New Roman"/>
          <w:color w:val="404040"/>
        </w:rPr>
        <w:t xml:space="preserve">(program for </w:t>
      </w:r>
      <w:r>
        <w:rPr>
          <w:rFonts w:ascii="Cambria" w:hAnsi="Cambria" w:cs="Times New Roman"/>
          <w:color w:val="404040"/>
        </w:rPr>
        <w:t>student with disabilities</w:t>
      </w:r>
      <w:r w:rsidRPr="005323AA">
        <w:rPr>
          <w:rFonts w:ascii="Cambria" w:hAnsi="Cambria" w:cs="Times New Roman"/>
          <w:color w:val="404040"/>
        </w:rPr>
        <w:t xml:space="preserve"> to strengthen motor skills cognitive response through art)</w:t>
      </w:r>
    </w:p>
    <w:p w14:paraId="4A182203" w14:textId="77777777" w:rsidR="005323AA" w:rsidRPr="00E43755" w:rsidRDefault="005323AA" w:rsidP="005323AA">
      <w:pPr>
        <w:numPr>
          <w:ilvl w:val="0"/>
          <w:numId w:val="18"/>
        </w:numPr>
        <w:spacing w:after="80"/>
        <w:ind w:left="360"/>
        <w:textAlignment w:val="baseline"/>
        <w:rPr>
          <w:rFonts w:ascii="Cambria" w:hAnsi="Cambria" w:cs="Times New Roman"/>
          <w:color w:val="404040"/>
        </w:rPr>
      </w:pPr>
      <w:r w:rsidRPr="00E43755">
        <w:rPr>
          <w:rFonts w:ascii="Cambria" w:hAnsi="Cambria" w:cs="Times New Roman"/>
          <w:color w:val="404040"/>
        </w:rPr>
        <w:t>Participated in Youth Leadership for Douglas County</w:t>
      </w:r>
    </w:p>
    <w:p w14:paraId="1ADDB624" w14:textId="77777777" w:rsidR="005323AA" w:rsidRPr="00E43755" w:rsidRDefault="005323AA" w:rsidP="005323AA">
      <w:pPr>
        <w:numPr>
          <w:ilvl w:val="0"/>
          <w:numId w:val="18"/>
        </w:numPr>
        <w:spacing w:after="80"/>
        <w:ind w:left="360"/>
        <w:textAlignment w:val="baseline"/>
        <w:rPr>
          <w:rFonts w:ascii="Cambria" w:hAnsi="Cambria" w:cs="Times New Roman"/>
          <w:color w:val="404040"/>
        </w:rPr>
      </w:pPr>
      <w:r w:rsidRPr="00E43755">
        <w:rPr>
          <w:rFonts w:ascii="Cambria" w:hAnsi="Cambria" w:cs="Times New Roman"/>
          <w:color w:val="404040"/>
        </w:rPr>
        <w:t>Led small group studies on mission trips</w:t>
      </w:r>
    </w:p>
    <w:p w14:paraId="46A14FE1" w14:textId="77777777" w:rsidR="005323AA" w:rsidRPr="00E43755" w:rsidRDefault="005323AA" w:rsidP="005323AA">
      <w:pPr>
        <w:numPr>
          <w:ilvl w:val="0"/>
          <w:numId w:val="18"/>
        </w:numPr>
        <w:spacing w:after="80"/>
        <w:ind w:left="360"/>
        <w:textAlignment w:val="baseline"/>
        <w:rPr>
          <w:rFonts w:ascii="Cambria" w:hAnsi="Cambria" w:cs="Times New Roman"/>
          <w:color w:val="404040"/>
        </w:rPr>
      </w:pPr>
      <w:r w:rsidRPr="00E43755">
        <w:rPr>
          <w:rFonts w:ascii="Cambria" w:hAnsi="Cambria" w:cs="Times New Roman"/>
          <w:color w:val="404040"/>
        </w:rPr>
        <w:t>Captain of swim team</w:t>
      </w:r>
    </w:p>
    <w:p w14:paraId="7EB51666" w14:textId="7CEA8372" w:rsidR="00BC7DE1" w:rsidRPr="00E43755" w:rsidRDefault="00E43755" w:rsidP="005323AA">
      <w:pPr>
        <w:numPr>
          <w:ilvl w:val="0"/>
          <w:numId w:val="18"/>
        </w:numPr>
        <w:spacing w:after="80"/>
        <w:ind w:left="360"/>
        <w:textAlignment w:val="baseline"/>
        <w:rPr>
          <w:rFonts w:ascii="Cambria" w:hAnsi="Cambria" w:cs="Times New Roman"/>
          <w:color w:val="404040"/>
        </w:rPr>
      </w:pPr>
      <w:r w:rsidRPr="00E43755">
        <w:rPr>
          <w:rFonts w:ascii="Cambria" w:hAnsi="Cambria" w:cs="Times New Roman"/>
          <w:color w:val="404040"/>
        </w:rPr>
        <w:t>PDS student for Thompson Valley School</w:t>
      </w:r>
      <w:bookmarkStart w:id="0" w:name="_GoBack"/>
      <w:bookmarkEnd w:id="0"/>
    </w:p>
    <w:p w14:paraId="0484FCFF" w14:textId="60B7532E" w:rsidR="00E43755" w:rsidRPr="00E43755" w:rsidRDefault="00E43755" w:rsidP="005323AA">
      <w:pPr>
        <w:numPr>
          <w:ilvl w:val="0"/>
          <w:numId w:val="18"/>
        </w:numPr>
        <w:spacing w:after="80"/>
        <w:ind w:left="360"/>
        <w:textAlignment w:val="baseline"/>
        <w:rPr>
          <w:rFonts w:ascii="Cambria" w:hAnsi="Cambria" w:cs="Times New Roman"/>
          <w:color w:val="404040"/>
        </w:rPr>
      </w:pPr>
      <w:r w:rsidRPr="00E43755">
        <w:rPr>
          <w:rFonts w:ascii="Cambria" w:hAnsi="Cambria" w:cs="Times New Roman"/>
          <w:color w:val="404040"/>
        </w:rPr>
        <w:t>AVID Trained</w:t>
      </w:r>
    </w:p>
    <w:p w14:paraId="4BC1B130" w14:textId="73FEF642" w:rsidR="00E43755" w:rsidRPr="00E43755" w:rsidRDefault="00E43755" w:rsidP="005323AA">
      <w:pPr>
        <w:numPr>
          <w:ilvl w:val="0"/>
          <w:numId w:val="18"/>
        </w:numPr>
        <w:spacing w:after="80"/>
        <w:ind w:left="360"/>
        <w:textAlignment w:val="baseline"/>
        <w:rPr>
          <w:rFonts w:ascii="Cambria" w:hAnsi="Cambria" w:cs="Times New Roman"/>
          <w:color w:val="404040"/>
        </w:rPr>
      </w:pPr>
      <w:r w:rsidRPr="00E43755">
        <w:rPr>
          <w:rFonts w:ascii="Cambria" w:hAnsi="Cambria" w:cs="Times New Roman"/>
          <w:color w:val="404040"/>
        </w:rPr>
        <w:t>Volunteer Aquatics Co Teacher</w:t>
      </w:r>
    </w:p>
    <w:p w14:paraId="35824B8C" w14:textId="77777777" w:rsidR="005323AA" w:rsidRPr="005323AA" w:rsidRDefault="005323AA" w:rsidP="005323AA">
      <w:pPr>
        <w:spacing w:before="400" w:after="60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</w:rPr>
      </w:pPr>
      <w:r w:rsidRPr="005323AA">
        <w:rPr>
          <w:rFonts w:ascii="Cambria" w:eastAsia="Times New Roman" w:hAnsi="Cambria" w:cs="Times New Roman"/>
          <w:b/>
          <w:bCs/>
          <w:color w:val="4E4E4E"/>
          <w:kern w:val="36"/>
          <w:sz w:val="28"/>
          <w:szCs w:val="28"/>
        </w:rPr>
        <w:lastRenderedPageBreak/>
        <w:t>Experience</w:t>
      </w:r>
    </w:p>
    <w:p w14:paraId="62990769" w14:textId="77777777" w:rsidR="005323AA" w:rsidRPr="005323AA" w:rsidRDefault="005323AA" w:rsidP="005323AA">
      <w:pPr>
        <w:spacing w:before="180" w:after="100"/>
        <w:outlineLvl w:val="1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 w:rsidRPr="005323AA">
        <w:rPr>
          <w:rFonts w:ascii="Cambria" w:eastAsia="Times New Roman" w:hAnsi="Cambria" w:cs="Times New Roman"/>
          <w:b/>
          <w:bCs/>
          <w:smallCaps/>
          <w:color w:val="191919"/>
        </w:rPr>
        <w:t>Nanny | castle pines | Summer OF MAY 2017 – august 201</w:t>
      </w:r>
      <w:r>
        <w:rPr>
          <w:rFonts w:ascii="Cambria" w:eastAsia="Times New Roman" w:hAnsi="Cambria" w:cs="Times New Roman"/>
          <w:b/>
          <w:bCs/>
          <w:smallCaps/>
          <w:color w:val="191919"/>
        </w:rPr>
        <w:t>9</w:t>
      </w:r>
    </w:p>
    <w:p w14:paraId="23BE20E9" w14:textId="77777777" w:rsidR="005323AA" w:rsidRPr="005323AA" w:rsidRDefault="005323AA" w:rsidP="005323AA">
      <w:pPr>
        <w:numPr>
          <w:ilvl w:val="0"/>
          <w:numId w:val="19"/>
        </w:numPr>
        <w:spacing w:after="80"/>
        <w:ind w:left="360"/>
        <w:textAlignment w:val="baseline"/>
        <w:rPr>
          <w:rFonts w:ascii="Helvetica" w:hAnsi="Helvetica" w:cs="Times New Roman"/>
          <w:color w:val="404040"/>
        </w:rPr>
      </w:pPr>
      <w:r w:rsidRPr="005323AA">
        <w:rPr>
          <w:rFonts w:ascii="Cambria" w:hAnsi="Cambria" w:cs="Times New Roman"/>
          <w:color w:val="404040"/>
        </w:rPr>
        <w:t>Invested in children’s everyday growth for ages 11 and 15 years</w:t>
      </w:r>
    </w:p>
    <w:p w14:paraId="50015559" w14:textId="77777777" w:rsidR="005323AA" w:rsidRPr="005323AA" w:rsidRDefault="005323AA" w:rsidP="005323AA">
      <w:pPr>
        <w:spacing w:before="180" w:after="100"/>
        <w:outlineLvl w:val="1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 w:rsidRPr="005323AA">
        <w:rPr>
          <w:rFonts w:ascii="Cambria" w:eastAsia="Times New Roman" w:hAnsi="Cambria" w:cs="Times New Roman"/>
          <w:b/>
          <w:bCs/>
          <w:smallCaps/>
          <w:color w:val="191919"/>
        </w:rPr>
        <w:t>Server’s Assistant | castle pines country club| may 2016 – august 2016</w:t>
      </w:r>
    </w:p>
    <w:p w14:paraId="5E3414D7" w14:textId="77777777" w:rsidR="005323AA" w:rsidRPr="005323AA" w:rsidRDefault="005323AA" w:rsidP="005323AA">
      <w:pPr>
        <w:numPr>
          <w:ilvl w:val="0"/>
          <w:numId w:val="20"/>
        </w:numPr>
        <w:spacing w:after="80"/>
        <w:ind w:left="360"/>
        <w:textAlignment w:val="baseline"/>
        <w:rPr>
          <w:rFonts w:ascii="Helvetica" w:hAnsi="Helvetica" w:cs="Times New Roman"/>
          <w:color w:val="404040"/>
        </w:rPr>
      </w:pPr>
      <w:r w:rsidRPr="005323AA">
        <w:rPr>
          <w:rFonts w:ascii="Cambria" w:hAnsi="Cambria" w:cs="Times New Roman"/>
          <w:color w:val="404040"/>
        </w:rPr>
        <w:t>Providing exceptional kitchen to dining service experience to clients while maintaining the dining ambiance for a globally renowned country club</w:t>
      </w:r>
    </w:p>
    <w:p w14:paraId="0F107053" w14:textId="77777777" w:rsidR="005323AA" w:rsidRPr="005323AA" w:rsidRDefault="005323AA" w:rsidP="005323AA">
      <w:pPr>
        <w:spacing w:before="180" w:after="100"/>
        <w:outlineLvl w:val="1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 w:rsidRPr="005323AA">
        <w:rPr>
          <w:rFonts w:ascii="Cambria" w:eastAsia="Times New Roman" w:hAnsi="Cambria" w:cs="Times New Roman"/>
          <w:b/>
          <w:bCs/>
          <w:smallCaps/>
          <w:color w:val="191919"/>
        </w:rPr>
        <w:t>Swim Coach | wild cat tigersharks | summers of may 2015 – july 201</w:t>
      </w:r>
      <w:r>
        <w:rPr>
          <w:rFonts w:ascii="Cambria" w:eastAsia="Times New Roman" w:hAnsi="Cambria" w:cs="Times New Roman"/>
          <w:b/>
          <w:bCs/>
          <w:smallCaps/>
          <w:color w:val="191919"/>
        </w:rPr>
        <w:t>9</w:t>
      </w:r>
    </w:p>
    <w:p w14:paraId="04B1C911" w14:textId="77777777" w:rsidR="005323AA" w:rsidRPr="005323AA" w:rsidRDefault="005323AA" w:rsidP="005323AA">
      <w:pPr>
        <w:numPr>
          <w:ilvl w:val="0"/>
          <w:numId w:val="21"/>
        </w:numPr>
        <w:spacing w:after="80"/>
        <w:ind w:left="360"/>
        <w:textAlignment w:val="baseline"/>
        <w:rPr>
          <w:rFonts w:ascii="Helvetica" w:hAnsi="Helvetica" w:cs="Times New Roman"/>
          <w:color w:val="404040"/>
        </w:rPr>
      </w:pPr>
      <w:r w:rsidRPr="005323AA">
        <w:rPr>
          <w:rFonts w:ascii="Cambria" w:hAnsi="Cambria" w:cs="Times New Roman"/>
          <w:color w:val="404040"/>
        </w:rPr>
        <w:t>Summer swim team coach for ages 4-11 years and private lesson instructor</w:t>
      </w:r>
    </w:p>
    <w:p w14:paraId="337B4B65" w14:textId="77777777" w:rsidR="00B51D1B" w:rsidRPr="006E1507" w:rsidRDefault="00B51D1B" w:rsidP="005323AA">
      <w:pPr>
        <w:pStyle w:val="Heading1"/>
      </w:pPr>
    </w:p>
    <w:sectPr w:rsidR="00B51D1B" w:rsidRPr="006E1507" w:rsidSect="005A1B10">
      <w:footerReference w:type="default" r:id="rId8"/>
      <w:headerReference w:type="first" r:id="rId9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FC95E" w14:textId="77777777" w:rsidR="001F7631" w:rsidRDefault="001F7631" w:rsidP="0068194B">
      <w:r>
        <w:separator/>
      </w:r>
    </w:p>
    <w:p w14:paraId="4B8CDA16" w14:textId="77777777" w:rsidR="001F7631" w:rsidRDefault="001F7631"/>
    <w:p w14:paraId="75976E02" w14:textId="77777777" w:rsidR="001F7631" w:rsidRDefault="001F7631"/>
  </w:endnote>
  <w:endnote w:type="continuationSeparator" w:id="0">
    <w:p w14:paraId="17D633E7" w14:textId="77777777" w:rsidR="001F7631" w:rsidRDefault="001F7631" w:rsidP="0068194B">
      <w:r>
        <w:continuationSeparator/>
      </w:r>
    </w:p>
    <w:p w14:paraId="0F91D686" w14:textId="77777777" w:rsidR="001F7631" w:rsidRDefault="001F7631"/>
    <w:p w14:paraId="68DF8F98" w14:textId="77777777" w:rsidR="001F7631" w:rsidRDefault="001F76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CBA106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7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3D39E" w14:textId="77777777" w:rsidR="001F7631" w:rsidRDefault="001F7631" w:rsidP="0068194B">
      <w:r>
        <w:separator/>
      </w:r>
    </w:p>
    <w:p w14:paraId="0B5A5774" w14:textId="77777777" w:rsidR="001F7631" w:rsidRDefault="001F7631"/>
    <w:p w14:paraId="23D9A4C8" w14:textId="77777777" w:rsidR="001F7631" w:rsidRDefault="001F7631"/>
  </w:footnote>
  <w:footnote w:type="continuationSeparator" w:id="0">
    <w:p w14:paraId="7F918433" w14:textId="77777777" w:rsidR="001F7631" w:rsidRDefault="001F7631" w:rsidP="0068194B">
      <w:r>
        <w:continuationSeparator/>
      </w:r>
    </w:p>
    <w:p w14:paraId="0C899EBA" w14:textId="77777777" w:rsidR="001F7631" w:rsidRDefault="001F7631"/>
    <w:p w14:paraId="169B0556" w14:textId="77777777" w:rsidR="001F7631" w:rsidRDefault="001F7631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BF9B6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752EFE" wp14:editId="6898B012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40A41A58" id="Straight_x0020_Connector_x0020_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>
    <w:nsid w:val="01530259"/>
    <w:multiLevelType w:val="multilevel"/>
    <w:tmpl w:val="5E96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>
    <w:nsid w:val="1F146A8C"/>
    <w:multiLevelType w:val="multilevel"/>
    <w:tmpl w:val="96AC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58908BE"/>
    <w:multiLevelType w:val="multilevel"/>
    <w:tmpl w:val="30F6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BE554A"/>
    <w:multiLevelType w:val="multilevel"/>
    <w:tmpl w:val="87FA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CC69C0"/>
    <w:multiLevelType w:val="multilevel"/>
    <w:tmpl w:val="612C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53FA54E0"/>
    <w:multiLevelType w:val="multilevel"/>
    <w:tmpl w:val="AD88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E97A7F"/>
    <w:multiLevelType w:val="multilevel"/>
    <w:tmpl w:val="42425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6F4B26"/>
    <w:multiLevelType w:val="multilevel"/>
    <w:tmpl w:val="6F6C1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3"/>
  </w:num>
  <w:num w:numId="8">
    <w:abstractNumId w:val="2"/>
  </w:num>
  <w:num w:numId="9">
    <w:abstractNumId w:val="17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9"/>
  </w:num>
  <w:num w:numId="15">
    <w:abstractNumId w:val="18"/>
  </w:num>
  <w:num w:numId="16">
    <w:abstractNumId w:val="15"/>
  </w:num>
  <w:num w:numId="17">
    <w:abstractNumId w:val="10"/>
  </w:num>
  <w:num w:numId="18">
    <w:abstractNumId w:val="14"/>
  </w:num>
  <w:num w:numId="19">
    <w:abstractNumId w:val="16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AA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1F7631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323A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57620"/>
    <w:rsid w:val="00B60FD0"/>
    <w:rsid w:val="00B622DF"/>
    <w:rsid w:val="00B6332A"/>
    <w:rsid w:val="00B81760"/>
    <w:rsid w:val="00B8494C"/>
    <w:rsid w:val="00BA1546"/>
    <w:rsid w:val="00BB4E51"/>
    <w:rsid w:val="00BC7DE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43755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8C7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1D824C" w:themeColor="accent1"/>
        <w:bottom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5556" w:themeColor="accent2"/>
        <w:bottom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B11F35" w:themeColor="accent3"/>
        <w:bottom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856628" w:themeColor="accent4"/>
        <w:bottom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7E314C" w:themeColor="accent5"/>
        <w:bottom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4B6A88" w:themeColor="accent6"/>
        <w:bottom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customStyle="1" w:styleId="apple-tab-span">
    <w:name w:val="apple-tab-span"/>
    <w:basedOn w:val="DefaultParagraphFont"/>
    <w:rsid w:val="00532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9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riner@rams.colostate.edu" TargetMode="Externa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erinriner/Library/Containers/com.microsoft.Word/Data/Library/Caches/TM16402488/Modern%20chronological%20resume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resume.dotx</Template>
  <TotalTime>27</TotalTime>
  <Pages>2</Pages>
  <Words>243</Words>
  <Characters>1390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2019-09-09T01:40:00Z</dcterms:created>
  <dcterms:modified xsi:type="dcterms:W3CDTF">2019-11-11T20:27:00Z</dcterms:modified>
  <cp:category/>
</cp:coreProperties>
</file>